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2E" w:rsidRPr="007224FD" w:rsidRDefault="0008222E" w:rsidP="00B4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4F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8222E" w:rsidRDefault="0008222E" w:rsidP="00B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4FD">
        <w:rPr>
          <w:rFonts w:ascii="Times New Roman" w:hAnsi="Times New Roman" w:cs="Times New Roman"/>
          <w:sz w:val="20"/>
          <w:szCs w:val="20"/>
        </w:rPr>
        <w:t>(miejscowość i data)</w:t>
      </w:r>
    </w:p>
    <w:p w:rsidR="0008222E" w:rsidRDefault="0008222E" w:rsidP="00B4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4F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8222E" w:rsidRDefault="0008222E" w:rsidP="00B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4FD">
        <w:rPr>
          <w:rFonts w:ascii="Times New Roman" w:hAnsi="Times New Roman" w:cs="Times New Roman"/>
          <w:sz w:val="20"/>
          <w:szCs w:val="20"/>
        </w:rPr>
        <w:t>(firma przedsiębiorcy)</w:t>
      </w:r>
    </w:p>
    <w:p w:rsidR="0008222E" w:rsidRPr="007224FD" w:rsidRDefault="0008222E" w:rsidP="00B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22E" w:rsidRDefault="0008222E" w:rsidP="00B4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8222E" w:rsidRDefault="0008222E" w:rsidP="00B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4FD">
        <w:rPr>
          <w:rFonts w:ascii="Times New Roman" w:hAnsi="Times New Roman" w:cs="Times New Roman"/>
          <w:sz w:val="20"/>
          <w:szCs w:val="20"/>
        </w:rPr>
        <w:t>(adres zamieszkania albo siedziby przedsiębiorcy)</w:t>
      </w:r>
    </w:p>
    <w:p w:rsidR="0008222E" w:rsidRPr="007224FD" w:rsidRDefault="0008222E" w:rsidP="00B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22E" w:rsidRDefault="0008222E" w:rsidP="00B4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8222E" w:rsidRPr="007224FD" w:rsidRDefault="0008222E" w:rsidP="00B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4FD">
        <w:rPr>
          <w:rFonts w:ascii="Times New Roman" w:hAnsi="Times New Roman" w:cs="Times New Roman"/>
          <w:sz w:val="20"/>
          <w:szCs w:val="20"/>
        </w:rPr>
        <w:t>(nr w rejestrze przedsiębiorców albo w ewidencji</w:t>
      </w:r>
    </w:p>
    <w:p w:rsidR="0008222E" w:rsidRPr="007224FD" w:rsidRDefault="0008222E" w:rsidP="00B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4FD">
        <w:rPr>
          <w:rFonts w:ascii="Times New Roman" w:hAnsi="Times New Roman" w:cs="Times New Roman"/>
          <w:sz w:val="20"/>
          <w:szCs w:val="20"/>
        </w:rPr>
        <w:t>działalności gospodarczej)</w:t>
      </w:r>
    </w:p>
    <w:p w:rsidR="0008222E" w:rsidRDefault="0008222E" w:rsidP="00B4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8222E" w:rsidRDefault="0008222E" w:rsidP="00B40C8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24FD">
        <w:rPr>
          <w:rFonts w:ascii="Times New Roman" w:hAnsi="Times New Roman" w:cs="Times New Roman"/>
          <w:sz w:val="20"/>
          <w:szCs w:val="20"/>
        </w:rPr>
        <w:t>(NIP)</w:t>
      </w:r>
      <w:r w:rsidRPr="007224FD">
        <w:rPr>
          <w:rFonts w:ascii="Times New Roman" w:hAnsi="Times New Roman" w:cs="Times New Roman"/>
          <w:sz w:val="20"/>
          <w:szCs w:val="20"/>
          <w:vertAlign w:val="superscript"/>
        </w:rPr>
        <w:sym w:font="Symbol" w:char="F02A"/>
      </w:r>
    </w:p>
    <w:p w:rsidR="0008222E" w:rsidRPr="007224FD" w:rsidRDefault="0008222E" w:rsidP="00B40C84">
      <w:pPr>
        <w:rPr>
          <w:rFonts w:ascii="Times New Roman" w:hAnsi="Times New Roman" w:cs="Times New Roman"/>
          <w:sz w:val="20"/>
          <w:szCs w:val="20"/>
        </w:rPr>
      </w:pPr>
    </w:p>
    <w:p w:rsidR="0008222E" w:rsidRDefault="0008222E" w:rsidP="00B40C84">
      <w:pPr>
        <w:rPr>
          <w:rFonts w:ascii="Times New Roman" w:hAnsi="Times New Roman" w:cs="Times New Roman"/>
          <w:sz w:val="20"/>
          <w:szCs w:val="20"/>
        </w:rPr>
      </w:pPr>
    </w:p>
    <w:p w:rsidR="0008222E" w:rsidRPr="00C14DB0" w:rsidRDefault="0008222E" w:rsidP="00B40C84">
      <w:pPr>
        <w:tabs>
          <w:tab w:val="left" w:pos="26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DB0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08222E" w:rsidRPr="00C14DB0" w:rsidRDefault="0008222E" w:rsidP="00B40C84">
      <w:pPr>
        <w:tabs>
          <w:tab w:val="left" w:pos="26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DB0">
        <w:rPr>
          <w:rFonts w:ascii="Times New Roman" w:hAnsi="Times New Roman" w:cs="Times New Roman"/>
          <w:b/>
          <w:bCs/>
          <w:sz w:val="24"/>
          <w:szCs w:val="24"/>
        </w:rPr>
        <w:t>o wpis do rejestru przedsiębiorców prowadzących stacje kontroli pojazdów</w:t>
      </w:r>
    </w:p>
    <w:p w:rsidR="0008222E" w:rsidRPr="00C14DB0" w:rsidRDefault="0008222E" w:rsidP="00B40C84">
      <w:pPr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0">
        <w:rPr>
          <w:rFonts w:ascii="Times New Roman" w:hAnsi="Times New Roman" w:cs="Times New Roman"/>
          <w:sz w:val="24"/>
          <w:szCs w:val="24"/>
        </w:rPr>
        <w:t>Na podstawie art.83a ust.3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DB0">
        <w:rPr>
          <w:rFonts w:ascii="Times New Roman" w:hAnsi="Times New Roman" w:cs="Times New Roman"/>
          <w:sz w:val="24"/>
          <w:szCs w:val="24"/>
        </w:rPr>
        <w:t>20 czerwca 1</w:t>
      </w:r>
      <w:r>
        <w:rPr>
          <w:rFonts w:ascii="Times New Roman" w:hAnsi="Times New Roman" w:cs="Times New Roman"/>
          <w:sz w:val="24"/>
          <w:szCs w:val="24"/>
        </w:rPr>
        <w:t>997 r. – Prawo o ruchu drogowym</w:t>
      </w:r>
      <w:r>
        <w:rPr>
          <w:rFonts w:ascii="Times New Roman" w:hAnsi="Times New Roman" w:cs="Times New Roman"/>
          <w:sz w:val="24"/>
          <w:szCs w:val="24"/>
        </w:rPr>
        <w:br/>
      </w:r>
      <w:r w:rsidRPr="00C14DB0">
        <w:rPr>
          <w:rFonts w:ascii="Times New Roman" w:hAnsi="Times New Roman" w:cs="Times New Roman"/>
          <w:sz w:val="24"/>
          <w:szCs w:val="24"/>
        </w:rPr>
        <w:t>(Dz.U</w:t>
      </w:r>
      <w:r>
        <w:rPr>
          <w:rFonts w:ascii="Times New Roman" w:hAnsi="Times New Roman" w:cs="Times New Roman"/>
          <w:sz w:val="24"/>
          <w:szCs w:val="24"/>
        </w:rPr>
        <w:t>. z 2020 r. poz. 110 z późn. zm.</w:t>
      </w:r>
      <w:r w:rsidRPr="00C14DB0">
        <w:rPr>
          <w:rFonts w:ascii="Times New Roman" w:hAnsi="Times New Roman" w:cs="Times New Roman"/>
          <w:sz w:val="24"/>
          <w:szCs w:val="24"/>
        </w:rPr>
        <w:t>) wnoszę o dokonanie wpisu do rejestru przedsiębiorców prowadzących stację kontroli pojazdów dla:</w:t>
      </w:r>
    </w:p>
    <w:p w:rsidR="0008222E" w:rsidRPr="00C14DB0" w:rsidRDefault="0008222E" w:rsidP="00B4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08222E" w:rsidRDefault="0008222E" w:rsidP="00B40C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4DB0">
        <w:rPr>
          <w:rFonts w:ascii="Times New Roman" w:hAnsi="Times New Roman" w:cs="Times New Roman"/>
          <w:sz w:val="20"/>
          <w:szCs w:val="20"/>
        </w:rPr>
        <w:t>(adres stacji kontroli pojazdów przedsiębiorcy)</w:t>
      </w:r>
    </w:p>
    <w:p w:rsidR="0008222E" w:rsidRDefault="0008222E" w:rsidP="00B4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:…………………………………………………………………..</w:t>
      </w:r>
    </w:p>
    <w:p w:rsidR="0008222E" w:rsidRPr="00C14DB0" w:rsidRDefault="0008222E" w:rsidP="00B40C8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także o wydanie zgody na umieszczenie w pojazdach nadanych cech identyfikacyjnych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</w:p>
    <w:p w:rsidR="0008222E" w:rsidRDefault="0008222E" w:rsidP="00B40C8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diagnostyczne będą przeprowadzane przez następujących diagnostów:</w:t>
      </w:r>
    </w:p>
    <w:p w:rsidR="0008222E" w:rsidRDefault="0008222E" w:rsidP="00B40C8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4810"/>
        <w:gridCol w:w="3651"/>
      </w:tblGrid>
      <w:tr w:rsidR="0008222E" w:rsidRPr="00B91E96">
        <w:tc>
          <w:tcPr>
            <w:tcW w:w="543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0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6">
              <w:rPr>
                <w:rFonts w:ascii="Times New Roman" w:hAnsi="Times New Roman" w:cs="Times New Roman"/>
                <w:sz w:val="24"/>
                <w:szCs w:val="24"/>
              </w:rPr>
              <w:t>Imię i nazwisko zatrudnionych diagnostów</w:t>
            </w:r>
          </w:p>
        </w:tc>
        <w:tc>
          <w:tcPr>
            <w:tcW w:w="3651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6">
              <w:rPr>
                <w:rFonts w:ascii="Times New Roman" w:hAnsi="Times New Roman" w:cs="Times New Roman"/>
                <w:sz w:val="24"/>
                <w:szCs w:val="24"/>
              </w:rPr>
              <w:t>Numer uprawnienia diagnostów</w:t>
            </w:r>
          </w:p>
        </w:tc>
      </w:tr>
      <w:tr w:rsidR="0008222E" w:rsidRPr="00B91E96">
        <w:tc>
          <w:tcPr>
            <w:tcW w:w="543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2E" w:rsidRPr="00B91E96">
        <w:tc>
          <w:tcPr>
            <w:tcW w:w="543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2E" w:rsidRPr="00B91E96">
        <w:tc>
          <w:tcPr>
            <w:tcW w:w="543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2E" w:rsidRPr="00B91E96">
        <w:tc>
          <w:tcPr>
            <w:tcW w:w="543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2E" w:rsidRPr="00B91E96">
        <w:tc>
          <w:tcPr>
            <w:tcW w:w="543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08222E" w:rsidRPr="00B91E96" w:rsidRDefault="0008222E" w:rsidP="004A0D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22E" w:rsidRDefault="0008222E" w:rsidP="00B40C8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Objaśnienia:</w:t>
      </w:r>
    </w:p>
    <w:p w:rsidR="0008222E" w:rsidRPr="00C14DB0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Należy wpisać w przypadku posiadania przez przedsiębiorcę tego numeru</w:t>
      </w: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Należy wpisać właściwy rodzaj stacji kontroli pojazdów:</w:t>
      </w: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okręgowa stacja kontroli pojazdów</w:t>
      </w:r>
    </w:p>
    <w:p w:rsidR="0008222E" w:rsidRPr="00C14DB0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podstawowa stacja kontroli pojazdów</w:t>
      </w: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Należy wpisać w przypadku ubiegania się o wydanie zgody na umieszczanie na  pojazdach nadanych cech identyfikacyjnych.</w:t>
      </w:r>
      <w:bookmarkStart w:id="0" w:name="_GoBack"/>
      <w:bookmarkEnd w:id="0"/>
    </w:p>
    <w:p w:rsidR="0008222E" w:rsidRDefault="0008222E" w:rsidP="00B40C84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08222E" w:rsidRDefault="0008222E" w:rsidP="00B40C84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 wynikający z art.233 par.6 Kodeksu karnego, oświadczam że:</w:t>
      </w:r>
    </w:p>
    <w:p w:rsidR="0008222E" w:rsidRDefault="0008222E" w:rsidP="00B40C84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zawarte we wniosku o wpis do rejestru przedsiębiorców prowadzących stację kontroli pojazdów są kompletne i zgodne z prawdą</w:t>
      </w:r>
    </w:p>
    <w:p w:rsidR="0008222E" w:rsidRDefault="0008222E" w:rsidP="00B40C84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znane są mi i spełniam warunki wykonywania działalności gospodarczej w zakresie prowadzenia stacji kontroli pojazdów, określone w ustawie z dnia 20 czerwca 1997 r. – Prawo o ruchu drogowym (Dz. U. z 2020 r. poz. 110 z późn. zm.)</w:t>
      </w:r>
    </w:p>
    <w:p w:rsidR="0008222E" w:rsidRDefault="0008222E" w:rsidP="00B40C8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przedsiębiorcy, siedziba albo adres zamieszkania</w:t>
      </w: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………………………………………………….</w:t>
      </w: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19D1">
        <w:rPr>
          <w:rFonts w:ascii="Times New Roman" w:hAnsi="Times New Roman" w:cs="Times New Roman"/>
          <w:sz w:val="20"/>
          <w:szCs w:val="20"/>
        </w:rPr>
        <w:t xml:space="preserve">            (miejscowość i data)                                           </w:t>
      </w:r>
      <w:r w:rsidRPr="009719D1">
        <w:rPr>
          <w:rFonts w:ascii="Times New Roman" w:hAnsi="Times New Roman" w:cs="Times New Roman"/>
          <w:sz w:val="20"/>
          <w:szCs w:val="20"/>
          <w:vertAlign w:val="superscript"/>
        </w:rPr>
        <w:sym w:font="Symbol" w:char="F02A"/>
      </w:r>
      <w:r w:rsidRPr="009719D1">
        <w:rPr>
          <w:rFonts w:ascii="Times New Roman" w:hAnsi="Times New Roman" w:cs="Times New Roman"/>
          <w:sz w:val="20"/>
          <w:szCs w:val="20"/>
        </w:rPr>
        <w:t>(podpis i funkcja osoby składającej oświadczenie)</w:t>
      </w: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8222E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8222E" w:rsidRPr="009719D1" w:rsidRDefault="0008222E" w:rsidP="00B40C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przedsiębiorca albo osoba uprawniona do reprezentowania przedsiębiorcy</w:t>
      </w:r>
    </w:p>
    <w:p w:rsidR="0008222E" w:rsidRDefault="0008222E"/>
    <w:sectPr w:rsidR="0008222E" w:rsidSect="0054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657"/>
    <w:multiLevelType w:val="hybridMultilevel"/>
    <w:tmpl w:val="BD1A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33619"/>
    <w:multiLevelType w:val="hybridMultilevel"/>
    <w:tmpl w:val="81284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A6"/>
    <w:rsid w:val="0008222E"/>
    <w:rsid w:val="004A0D6A"/>
    <w:rsid w:val="005427F8"/>
    <w:rsid w:val="00545558"/>
    <w:rsid w:val="005D2777"/>
    <w:rsid w:val="007024BA"/>
    <w:rsid w:val="007224FD"/>
    <w:rsid w:val="007825A6"/>
    <w:rsid w:val="007A2792"/>
    <w:rsid w:val="0085278E"/>
    <w:rsid w:val="009719D1"/>
    <w:rsid w:val="00B40C84"/>
    <w:rsid w:val="00B91E96"/>
    <w:rsid w:val="00C14DB0"/>
    <w:rsid w:val="00D023C2"/>
    <w:rsid w:val="00E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0C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316</Words>
  <Characters>1900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c.rojek</dc:creator>
  <cp:keywords/>
  <dc:description/>
  <cp:lastModifiedBy>Wydział KIT</cp:lastModifiedBy>
  <cp:revision>7</cp:revision>
  <cp:lastPrinted>2018-05-10T08:49:00Z</cp:lastPrinted>
  <dcterms:created xsi:type="dcterms:W3CDTF">2016-02-04T14:12:00Z</dcterms:created>
  <dcterms:modified xsi:type="dcterms:W3CDTF">2020-04-22T08:51:00Z</dcterms:modified>
</cp:coreProperties>
</file>